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7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102"/>
      </w:tblGrid>
      <w:tr w:rsidR="009D25C2" w:rsidRPr="00D95037" w14:paraId="70D566A7" w14:textId="77777777" w:rsidTr="00C35992">
        <w:trPr>
          <w:gridAfter w:val="1"/>
          <w:wAfter w:w="5102" w:type="dxa"/>
        </w:trPr>
        <w:tc>
          <w:tcPr>
            <w:tcW w:w="5671" w:type="dxa"/>
            <w:tcMar>
              <w:left w:w="0" w:type="dxa"/>
            </w:tcMar>
          </w:tcPr>
          <w:p w14:paraId="11A53A70" w14:textId="77777777" w:rsidR="009D25C2" w:rsidRDefault="00D33AD1" w:rsidP="00D95037">
            <w:pPr>
              <w:pStyle w:val="Ingetavstnd"/>
              <w:tabs>
                <w:tab w:val="clear" w:pos="2268"/>
              </w:tabs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99702108"/>
                <w:placeholder>
                  <w:docPart w:val="26A9F02C57204EFEBA36B03398F55FEA"/>
                </w:placeholder>
                <w:comboBox>
                  <w:listItem w:displayText="Kommunledningsförvaltningen" w:value="Kommunledningsförvaltningen"/>
                  <w:listItem w:displayText="Miljö- och byggförvaltningen" w:value="Miljö- och byggförvaltningen"/>
                  <w:listItem w:displayText="Socialförvaltningen" w:value="Socialförvaltningen"/>
                  <w:listItem w:displayText="Tekniska förvaltningen" w:value="Tekniska förvaltningen"/>
                  <w:listItem w:displayText="Utbildningsförvaltningen" w:value="Utbildningsförvaltningen"/>
                </w:comboBox>
              </w:sdtPr>
              <w:sdtEndPr/>
              <w:sdtContent>
                <w:r w:rsidR="009D25C2">
                  <w:rPr>
                    <w:rFonts w:ascii="Arial" w:hAnsi="Arial" w:cs="Arial"/>
                    <w:b/>
                    <w:sz w:val="20"/>
                    <w:szCs w:val="20"/>
                  </w:rPr>
                  <w:t>Utbildningsförvaltningen</w:t>
                </w:r>
              </w:sdtContent>
            </w:sdt>
          </w:p>
          <w:p w14:paraId="0ABF9D27" w14:textId="77777777" w:rsidR="009D25C2" w:rsidRPr="00064A70" w:rsidRDefault="00D33AD1" w:rsidP="00D95037">
            <w:pPr>
              <w:pStyle w:val="Ingetavstnd"/>
              <w:tabs>
                <w:tab w:val="clear" w:pos="2268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6825707"/>
                <w:placeholder>
                  <w:docPart w:val="9DDA95A0D5554B9AB1EB0736F7BCE628"/>
                </w:placeholder>
                <w:text/>
              </w:sdtPr>
              <w:sdtEndPr/>
              <w:sdtContent>
                <w:r w:rsidR="009D25C2">
                  <w:rPr>
                    <w:rFonts w:ascii="Arial" w:hAnsi="Arial" w:cs="Arial"/>
                    <w:sz w:val="20"/>
                    <w:szCs w:val="20"/>
                  </w:rPr>
                  <w:t>Roger</w:t>
                </w:r>
              </w:sdtContent>
            </w:sdt>
            <w:r w:rsidR="009D25C2" w:rsidRPr="00064A7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3423902"/>
                <w:placeholder>
                  <w:docPart w:val="4BEDCEDB23E24D4DB7AE4E955FD26355"/>
                </w:placeholder>
                <w:text/>
              </w:sdtPr>
              <w:sdtEndPr/>
              <w:sdtContent>
                <w:r w:rsidR="009D25C2">
                  <w:rPr>
                    <w:rFonts w:ascii="Arial" w:hAnsi="Arial" w:cs="Arial"/>
                    <w:sz w:val="20"/>
                    <w:szCs w:val="20"/>
                  </w:rPr>
                  <w:t>Johansson</w:t>
                </w:r>
              </w:sdtContent>
            </w:sdt>
            <w:r w:rsidR="009D25C2" w:rsidRPr="00064A70">
              <w:rPr>
                <w:rFonts w:ascii="Arial" w:hAnsi="Arial" w:cs="Arial"/>
                <w:sz w:val="20"/>
                <w:szCs w:val="20"/>
              </w:rPr>
              <w:tab/>
            </w:r>
            <w:r w:rsidR="009D25C2" w:rsidRPr="00064A70">
              <w:rPr>
                <w:rFonts w:ascii="Arial" w:hAnsi="Arial" w:cs="Arial"/>
                <w:sz w:val="20"/>
                <w:szCs w:val="20"/>
              </w:rPr>
              <w:tab/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39039824"/>
              <w:placeholder>
                <w:docPart w:val="7D86EC9F9CBE4F2EB4F694400B41C4C5"/>
              </w:placeholder>
              <w:text/>
            </w:sdtPr>
            <w:sdtEndPr/>
            <w:sdtContent>
              <w:p w14:paraId="73FC9910" w14:textId="77777777" w:rsidR="009D25C2" w:rsidRPr="00064A70" w:rsidRDefault="009D25C2" w:rsidP="00D95037">
                <w:pPr>
                  <w:pStyle w:val="Ingetavstnd"/>
                  <w:tabs>
                    <w:tab w:val="clear" w:pos="2268"/>
                  </w:tabs>
                  <w:spacing w:after="0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0476-550 32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25665892"/>
              <w:placeholder>
                <w:docPart w:val="A9A084B6F6FB449AB92274CDFCA7AE82"/>
              </w:placeholder>
              <w:text/>
            </w:sdtPr>
            <w:sdtEndPr/>
            <w:sdtContent>
              <w:p w14:paraId="3C88E7FC" w14:textId="77777777" w:rsidR="009D25C2" w:rsidRPr="00650E4F" w:rsidRDefault="009D25C2" w:rsidP="00D95037">
                <w:pPr>
                  <w:pStyle w:val="Ingetavstnd"/>
                  <w:tabs>
                    <w:tab w:val="clear" w:pos="2268"/>
                  </w:tabs>
                  <w:spacing w:after="0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roger.johansson@almhult.se</w:t>
                </w:r>
              </w:p>
            </w:sdtContent>
          </w:sdt>
          <w:p w14:paraId="6B387B0C" w14:textId="77777777" w:rsidR="009D25C2" w:rsidRDefault="009D25C2" w:rsidP="00D95037">
            <w:pPr>
              <w:pStyle w:val="Ingetavstnd"/>
              <w:tabs>
                <w:tab w:val="clear" w:pos="2268"/>
              </w:tabs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21" w:rsidRPr="00D95037" w14:paraId="52689CB6" w14:textId="77777777" w:rsidTr="00BD6F23">
        <w:tc>
          <w:tcPr>
            <w:tcW w:w="5671" w:type="dxa"/>
            <w:tcMar>
              <w:left w:w="28" w:type="dxa"/>
            </w:tcMar>
          </w:tcPr>
          <w:p w14:paraId="45D01911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2" w:type="dxa"/>
          </w:tcPr>
          <w:p w14:paraId="5B5E7984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-108" w:hang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21" w:rsidRPr="00D95037" w14:paraId="79E48595" w14:textId="77777777" w:rsidTr="00BD6F23">
        <w:tc>
          <w:tcPr>
            <w:tcW w:w="5671" w:type="dxa"/>
            <w:tcMar>
              <w:left w:w="28" w:type="dxa"/>
            </w:tcMar>
          </w:tcPr>
          <w:p w14:paraId="1250D134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2" w:type="dxa"/>
          </w:tcPr>
          <w:p w14:paraId="41767EA0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-108" w:hang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E58D94" w14:textId="77777777" w:rsidR="009A22CB" w:rsidRPr="00DB3211" w:rsidRDefault="00FC4E21" w:rsidP="009D25C2">
      <w:pPr>
        <w:pStyle w:val="Rubrik10"/>
        <w:sectPr w:rsidR="009A22CB" w:rsidRPr="00DB3211" w:rsidSect="006431F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 w:code="9"/>
          <w:pgMar w:top="1417" w:right="1134" w:bottom="1417" w:left="851" w:header="907" w:footer="283" w:gutter="0"/>
          <w:cols w:space="708"/>
          <w:docGrid w:linePitch="360"/>
        </w:sectPr>
      </w:pPr>
      <w:r>
        <w:tab/>
      </w:r>
    </w:p>
    <w:p w14:paraId="577548B2" w14:textId="77777777" w:rsidR="009A22CB" w:rsidRDefault="009D25C2" w:rsidP="009D25C2">
      <w:pPr>
        <w:pStyle w:val="Rubrik10"/>
      </w:pPr>
      <w:r>
        <w:t>Information angående covid-19 situationen</w:t>
      </w:r>
    </w:p>
    <w:p w14:paraId="4972BE03" w14:textId="77777777" w:rsidR="009D25C2" w:rsidRDefault="009D25C2" w:rsidP="009D25C2">
      <w:pPr>
        <w:rPr>
          <w:lang w:eastAsia="sv-SE"/>
        </w:rPr>
      </w:pPr>
      <w:r>
        <w:rPr>
          <w:lang w:eastAsia="sv-SE"/>
        </w:rPr>
        <w:t>Läget förbättras nu snabbt med färre rapporterade fall i Älmhult och i Kronoberg. Trots detta är det viktigt att vi inte slappnar av under de återstående veckorna i förskola/skola.</w:t>
      </w:r>
    </w:p>
    <w:p w14:paraId="51F061C4" w14:textId="77777777" w:rsidR="009D25C2" w:rsidRDefault="009D25C2" w:rsidP="009D25C2">
      <w:pPr>
        <w:rPr>
          <w:lang w:eastAsia="sv-SE"/>
        </w:rPr>
      </w:pPr>
      <w:r>
        <w:rPr>
          <w:lang w:eastAsia="sv-SE"/>
        </w:rPr>
        <w:t>Vi vill poängtera att det fortfarande är viktigt att följa rekommendationerna och stanna hemma om ni har symptom och att vi fortsätter att hålla avstånd i möjligaste mån.</w:t>
      </w:r>
    </w:p>
    <w:p w14:paraId="0DE36C88" w14:textId="77777777" w:rsidR="009D25C2" w:rsidRDefault="009D25C2" w:rsidP="009D25C2">
      <w:pPr>
        <w:rPr>
          <w:lang w:eastAsia="sv-SE"/>
        </w:rPr>
      </w:pPr>
      <w:r>
        <w:rPr>
          <w:lang w:eastAsia="sv-SE"/>
        </w:rPr>
        <w:t>Vi kommer att starta nästa termin med fortsatt försiktighet och vi ber er att lämna och hämta era barn utomhus till annat meddelas.</w:t>
      </w:r>
    </w:p>
    <w:p w14:paraId="68C74617" w14:textId="77777777" w:rsidR="009D25C2" w:rsidRDefault="009D25C2" w:rsidP="009D25C2">
      <w:pPr>
        <w:rPr>
          <w:lang w:eastAsia="sv-SE"/>
        </w:rPr>
      </w:pPr>
      <w:r>
        <w:rPr>
          <w:lang w:eastAsia="sv-SE"/>
        </w:rPr>
        <w:t>Vid Haganäs kommer utspringet att organiseras på liknande sätt som i fjor, med ett max antal på fyra personer per familj som närvarar. Varje familj kommer att få en cirkel som de ska stanna i under tiden som studenterna firar sin examen och springer ut.</w:t>
      </w:r>
    </w:p>
    <w:p w14:paraId="3FD8D266" w14:textId="77777777" w:rsidR="009D25C2" w:rsidRDefault="009D25C2" w:rsidP="009D25C2">
      <w:pPr>
        <w:rPr>
          <w:lang w:eastAsia="sv-SE"/>
        </w:rPr>
      </w:pPr>
      <w:r>
        <w:rPr>
          <w:lang w:eastAsia="sv-SE"/>
        </w:rPr>
        <w:t>Till slut skulle jag vilja rikta ett tack till er alla. Efter vad jag har hört har ni alla tagit ansvar i denna situation och har visat förståelse för våra rekommendationer.</w:t>
      </w:r>
    </w:p>
    <w:p w14:paraId="7C0C580F" w14:textId="08F9BCFB" w:rsidR="009D25C2" w:rsidRDefault="009D25C2" w:rsidP="009D25C2">
      <w:pPr>
        <w:rPr>
          <w:lang w:eastAsia="sv-SE"/>
        </w:rPr>
      </w:pPr>
      <w:r>
        <w:rPr>
          <w:lang w:eastAsia="sv-SE"/>
        </w:rPr>
        <w:t xml:space="preserve">Jag önskar er alla en härlig sommar och hoppas att vi kan gå tillbaka till en lite mer normal situation </w:t>
      </w:r>
      <w:r w:rsidR="00BF761D">
        <w:rPr>
          <w:lang w:eastAsia="sv-SE"/>
        </w:rPr>
        <w:t>under hösten</w:t>
      </w:r>
      <w:r>
        <w:rPr>
          <w:lang w:eastAsia="sv-SE"/>
        </w:rPr>
        <w:t>.</w:t>
      </w:r>
    </w:p>
    <w:p w14:paraId="009B42D2" w14:textId="77777777" w:rsidR="009D25C2" w:rsidRDefault="009D25C2" w:rsidP="009D25C2">
      <w:pPr>
        <w:rPr>
          <w:lang w:eastAsia="sv-SE"/>
        </w:rPr>
      </w:pPr>
    </w:p>
    <w:p w14:paraId="3ABF838A" w14:textId="5CC11CB7" w:rsidR="009D25C2" w:rsidRDefault="008059A7" w:rsidP="008059A7">
      <w:pPr>
        <w:ind w:left="0"/>
        <w:rPr>
          <w:lang w:eastAsia="sv-SE"/>
        </w:rPr>
      </w:pPr>
      <w:r>
        <w:rPr>
          <w:lang w:eastAsia="sv-SE"/>
        </w:rPr>
        <w:t xml:space="preserve">                                      </w:t>
      </w:r>
      <w:r w:rsidR="009D25C2">
        <w:rPr>
          <w:lang w:eastAsia="sv-SE"/>
        </w:rPr>
        <w:t>Roger Johansson</w:t>
      </w:r>
    </w:p>
    <w:p w14:paraId="6026153B" w14:textId="77777ADC" w:rsidR="009D25C2" w:rsidRDefault="009D25C2" w:rsidP="009D25C2">
      <w:pPr>
        <w:rPr>
          <w:lang w:eastAsia="sv-SE"/>
        </w:rPr>
      </w:pPr>
      <w:r>
        <w:rPr>
          <w:lang w:eastAsia="sv-SE"/>
        </w:rPr>
        <w:t>Utbildningschef</w:t>
      </w:r>
    </w:p>
    <w:p w14:paraId="3DB136B8" w14:textId="528D00CB" w:rsidR="008059A7" w:rsidRDefault="008059A7" w:rsidP="009D25C2">
      <w:pPr>
        <w:rPr>
          <w:lang w:eastAsia="sv-SE"/>
        </w:rPr>
      </w:pPr>
    </w:p>
    <w:p w14:paraId="0C20C9C3" w14:textId="77777777" w:rsidR="00FE7CAC" w:rsidRDefault="00FE7CAC" w:rsidP="009D25C2">
      <w:pPr>
        <w:rPr>
          <w:b/>
          <w:i/>
          <w:lang w:eastAsia="sv-SE"/>
        </w:rPr>
      </w:pPr>
    </w:p>
    <w:p w14:paraId="6694FE88" w14:textId="77777777" w:rsidR="00FE7CAC" w:rsidRDefault="00FE7CAC" w:rsidP="009D25C2">
      <w:pPr>
        <w:rPr>
          <w:b/>
          <w:i/>
          <w:lang w:eastAsia="sv-SE"/>
        </w:rPr>
      </w:pPr>
    </w:p>
    <w:p w14:paraId="73FE61F1" w14:textId="77777777" w:rsidR="00FE7CAC" w:rsidRDefault="00FE7CAC" w:rsidP="009D25C2">
      <w:pPr>
        <w:rPr>
          <w:b/>
          <w:i/>
          <w:lang w:eastAsia="sv-SE"/>
        </w:rPr>
      </w:pPr>
    </w:p>
    <w:p w14:paraId="02259837" w14:textId="77777777" w:rsidR="00FE7CAC" w:rsidRDefault="00FE7CAC" w:rsidP="009D25C2">
      <w:pPr>
        <w:rPr>
          <w:b/>
          <w:i/>
          <w:lang w:eastAsia="sv-SE"/>
        </w:rPr>
      </w:pPr>
    </w:p>
    <w:p w14:paraId="646D7F7F" w14:textId="77777777" w:rsidR="00FE7CAC" w:rsidRDefault="00FE7CAC" w:rsidP="009D25C2">
      <w:pPr>
        <w:rPr>
          <w:b/>
          <w:i/>
          <w:lang w:eastAsia="sv-SE"/>
        </w:rPr>
      </w:pPr>
    </w:p>
    <w:p w14:paraId="234A7819" w14:textId="77777777" w:rsidR="00FE7CAC" w:rsidRDefault="00FE7CAC" w:rsidP="009D25C2">
      <w:pPr>
        <w:rPr>
          <w:b/>
          <w:i/>
          <w:lang w:eastAsia="sv-SE"/>
        </w:rPr>
      </w:pPr>
    </w:p>
    <w:p w14:paraId="1B064B61" w14:textId="77777777" w:rsidR="00FE7CAC" w:rsidRDefault="00FE7CAC" w:rsidP="009D25C2">
      <w:pPr>
        <w:rPr>
          <w:b/>
          <w:i/>
          <w:lang w:eastAsia="sv-SE"/>
        </w:rPr>
      </w:pPr>
    </w:p>
    <w:p w14:paraId="543BCB02" w14:textId="77777777" w:rsidR="00FE7CAC" w:rsidRDefault="00FE7CAC" w:rsidP="009D25C2">
      <w:pPr>
        <w:rPr>
          <w:b/>
          <w:i/>
          <w:lang w:eastAsia="sv-SE"/>
        </w:rPr>
      </w:pPr>
    </w:p>
    <w:p w14:paraId="22FC53B5" w14:textId="77777777" w:rsidR="00FE7CAC" w:rsidRDefault="00FE7CAC" w:rsidP="009D25C2">
      <w:pPr>
        <w:rPr>
          <w:b/>
          <w:i/>
          <w:lang w:eastAsia="sv-SE"/>
        </w:rPr>
      </w:pPr>
    </w:p>
    <w:p w14:paraId="128DE0BA" w14:textId="77777777" w:rsidR="00FE7CAC" w:rsidRDefault="00FE7CAC" w:rsidP="009D25C2">
      <w:pPr>
        <w:rPr>
          <w:b/>
          <w:i/>
          <w:lang w:eastAsia="sv-SE"/>
        </w:rPr>
      </w:pPr>
    </w:p>
    <w:p w14:paraId="6ED0201D" w14:textId="77777777" w:rsidR="00FE7CAC" w:rsidRDefault="00FE7CAC" w:rsidP="009D25C2">
      <w:pPr>
        <w:rPr>
          <w:b/>
          <w:i/>
          <w:lang w:eastAsia="sv-SE"/>
        </w:rPr>
      </w:pPr>
    </w:p>
    <w:p w14:paraId="43DDE2CF" w14:textId="21923B74" w:rsidR="00FE7CAC" w:rsidRPr="00FB4367" w:rsidRDefault="008059A7" w:rsidP="00FE7CAC">
      <w:pPr>
        <w:rPr>
          <w:b/>
          <w:i/>
          <w:sz w:val="28"/>
          <w:szCs w:val="28"/>
          <w:lang w:eastAsia="sv-SE"/>
        </w:rPr>
      </w:pPr>
      <w:r w:rsidRPr="00FB4367">
        <w:rPr>
          <w:b/>
          <w:i/>
          <w:sz w:val="28"/>
          <w:szCs w:val="28"/>
          <w:lang w:eastAsia="sv-SE"/>
        </w:rPr>
        <w:t>Sommaravslutning på Diö</w:t>
      </w:r>
      <w:r w:rsidR="00C74A9C">
        <w:rPr>
          <w:b/>
          <w:i/>
          <w:sz w:val="28"/>
          <w:szCs w:val="28"/>
          <w:lang w:eastAsia="sv-SE"/>
        </w:rPr>
        <w:t xml:space="preserve"> skola</w:t>
      </w:r>
      <w:bookmarkStart w:id="0" w:name="_GoBack"/>
      <w:bookmarkEnd w:id="0"/>
      <w:r w:rsidRPr="00FB4367">
        <w:rPr>
          <w:b/>
          <w:i/>
          <w:sz w:val="28"/>
          <w:szCs w:val="28"/>
          <w:lang w:eastAsia="sv-SE"/>
        </w:rPr>
        <w:t xml:space="preserve"> och Liatorps skola</w:t>
      </w:r>
    </w:p>
    <w:p w14:paraId="7DF08CD2" w14:textId="585FD553" w:rsidR="008059A7" w:rsidRDefault="008059A7" w:rsidP="009D25C2">
      <w:pPr>
        <w:rPr>
          <w:lang w:eastAsia="sv-SE"/>
        </w:rPr>
      </w:pPr>
      <w:r>
        <w:rPr>
          <w:lang w:eastAsia="sv-SE"/>
        </w:rPr>
        <w:t xml:space="preserve">Avslutningsdagen fredagen den 11/6 kommer att vara på respektive skola, alltså ingen gemensam avslutning i annan lokal. Ni kommer att få vidare information från mentorer om vad som är planerat under sista dagen. </w:t>
      </w:r>
    </w:p>
    <w:p w14:paraId="6F87B315" w14:textId="5D83EB01" w:rsidR="008059A7" w:rsidRDefault="008059A7" w:rsidP="009D25C2">
      <w:pPr>
        <w:rPr>
          <w:lang w:eastAsia="sv-SE"/>
        </w:rPr>
      </w:pPr>
      <w:r>
        <w:rPr>
          <w:lang w:eastAsia="sv-SE"/>
        </w:rPr>
        <w:t>Eleverna har en kort skoldag och skolbussar går hem från Diö 9.50 och från Liatorp 10.00.</w:t>
      </w:r>
      <w:r w:rsidR="00BB2968">
        <w:rPr>
          <w:lang w:eastAsia="sv-SE"/>
        </w:rPr>
        <w:t xml:space="preserve"> Ingen fritidsskjuts denna dag.</w:t>
      </w:r>
    </w:p>
    <w:p w14:paraId="595FDBED" w14:textId="6E361C59" w:rsidR="00FE7CAC" w:rsidRDefault="00FE7CAC" w:rsidP="00FE7CAC">
      <w:pPr>
        <w:rPr>
          <w:lang w:eastAsia="sv-SE"/>
        </w:rPr>
      </w:pPr>
      <w:r>
        <w:rPr>
          <w:lang w:eastAsia="sv-SE"/>
        </w:rPr>
        <w:t xml:space="preserve">Organisationen är i stort klar på båda skolorna och nu håller vi tummarna för att tillbygget i Diö står klart i augusti. Ni som har barn som blir berörda av ev. klassrums/fritidslokal flytt kommer att få information av personalen när allt är klart. </w:t>
      </w:r>
    </w:p>
    <w:p w14:paraId="4D850A15" w14:textId="4293EFB9" w:rsidR="00FE7CAC" w:rsidRDefault="00FE7CAC" w:rsidP="00FE7CAC">
      <w:pPr>
        <w:rPr>
          <w:lang w:eastAsia="sv-SE"/>
        </w:rPr>
      </w:pPr>
      <w:r>
        <w:rPr>
          <w:lang w:eastAsia="sv-SE"/>
        </w:rPr>
        <w:t xml:space="preserve">Vi lämnar nu ett härligt gäng </w:t>
      </w:r>
      <w:r w:rsidR="002F1168">
        <w:rPr>
          <w:lang w:eastAsia="sv-SE"/>
        </w:rPr>
        <w:t xml:space="preserve">i </w:t>
      </w:r>
      <w:r>
        <w:rPr>
          <w:lang w:eastAsia="sv-SE"/>
        </w:rPr>
        <w:t>å</w:t>
      </w:r>
      <w:r w:rsidR="002F1168">
        <w:rPr>
          <w:lang w:eastAsia="sv-SE"/>
        </w:rPr>
        <w:t>rskurs</w:t>
      </w:r>
      <w:r>
        <w:rPr>
          <w:lang w:eastAsia="sv-SE"/>
        </w:rPr>
        <w:t xml:space="preserve"> 6 vidare till högstadiet och </w:t>
      </w:r>
      <w:r w:rsidR="002F1168">
        <w:rPr>
          <w:lang w:eastAsia="sv-SE"/>
        </w:rPr>
        <w:t>önskar alla lycka till med studier och vidare i livet. Nya och nyfikna förskoleklass elever är på ingång och nya spännande utmaningar väntar eleverna som börjar i å</w:t>
      </w:r>
      <w:r w:rsidR="001B2ADD">
        <w:rPr>
          <w:lang w:eastAsia="sv-SE"/>
        </w:rPr>
        <w:t>rskurs</w:t>
      </w:r>
      <w:r w:rsidR="002F1168">
        <w:rPr>
          <w:lang w:eastAsia="sv-SE"/>
        </w:rPr>
        <w:t xml:space="preserve"> 4 tillsammans från Liatorp och Diö.</w:t>
      </w:r>
    </w:p>
    <w:p w14:paraId="53108B20" w14:textId="3DE9075F" w:rsidR="00FE7CAC" w:rsidRDefault="002F1168" w:rsidP="009D25C2">
      <w:pPr>
        <w:rPr>
          <w:lang w:eastAsia="sv-SE"/>
        </w:rPr>
      </w:pPr>
      <w:r>
        <w:rPr>
          <w:lang w:eastAsia="sv-SE"/>
        </w:rPr>
        <w:t>Ett extra stort tack till Mia, vår specialpedagog som efter många, fina arbetsår ska ägna sig åt andra viktiga saker efter sommaren.</w:t>
      </w:r>
      <w:r w:rsidR="00014B4B">
        <w:rPr>
          <w:lang w:eastAsia="sv-SE"/>
        </w:rPr>
        <w:t xml:space="preserve"> Vi kommer att sakna dig!</w:t>
      </w:r>
      <w:r>
        <w:rPr>
          <w:lang w:eastAsia="sv-SE"/>
        </w:rPr>
        <w:t xml:space="preserve"> </w:t>
      </w:r>
    </w:p>
    <w:p w14:paraId="0D2756E5" w14:textId="4028F083" w:rsidR="008059A7" w:rsidRDefault="00014B4B" w:rsidP="009D25C2">
      <w:pPr>
        <w:rPr>
          <w:lang w:eastAsia="sv-SE"/>
        </w:rPr>
      </w:pPr>
      <w:r>
        <w:rPr>
          <w:lang w:eastAsia="sv-SE"/>
        </w:rPr>
        <w:t>Jag vill också t</w:t>
      </w:r>
      <w:r w:rsidR="008059A7">
        <w:rPr>
          <w:lang w:eastAsia="sv-SE"/>
        </w:rPr>
        <w:t>ack</w:t>
      </w:r>
      <w:r w:rsidR="009D5E4E">
        <w:rPr>
          <w:lang w:eastAsia="sv-SE"/>
        </w:rPr>
        <w:t>a</w:t>
      </w:r>
      <w:r w:rsidR="008059A7">
        <w:rPr>
          <w:lang w:eastAsia="sv-SE"/>
        </w:rPr>
        <w:t xml:space="preserve"> alla, elever, vårdnadshavare och personal som </w:t>
      </w:r>
      <w:r w:rsidR="009D5E4E">
        <w:rPr>
          <w:lang w:eastAsia="sv-SE"/>
        </w:rPr>
        <w:t xml:space="preserve">på olika sätt </w:t>
      </w:r>
      <w:r w:rsidR="008059A7">
        <w:rPr>
          <w:lang w:eastAsia="sv-SE"/>
        </w:rPr>
        <w:t>hjälp och stöttat under detta läsår. Det har varit ett tufft år för oss men vi har</w:t>
      </w:r>
      <w:r w:rsidR="00FE7CAC">
        <w:rPr>
          <w:lang w:eastAsia="sv-SE"/>
        </w:rPr>
        <w:t xml:space="preserve"> ändå</w:t>
      </w:r>
      <w:r w:rsidR="008059A7">
        <w:rPr>
          <w:lang w:eastAsia="sv-SE"/>
        </w:rPr>
        <w:t xml:space="preserve"> lyckats </w:t>
      </w:r>
      <w:r>
        <w:rPr>
          <w:lang w:eastAsia="sv-SE"/>
        </w:rPr>
        <w:t xml:space="preserve">mycket </w:t>
      </w:r>
      <w:r w:rsidR="008059A7">
        <w:rPr>
          <w:lang w:eastAsia="sv-SE"/>
        </w:rPr>
        <w:t xml:space="preserve">bra med att ha vardagen igång som vanligt för våra elever. </w:t>
      </w:r>
      <w:r w:rsidR="00FE7CAC">
        <w:rPr>
          <w:lang w:eastAsia="sv-SE"/>
        </w:rPr>
        <w:t xml:space="preserve">Nu hoppas vi att läget ser bättre ut efter sommaren och att vi så småningom kan återgå till normala rutiner igen. </w:t>
      </w:r>
    </w:p>
    <w:p w14:paraId="4A41FDD2" w14:textId="7033B618" w:rsidR="002F1168" w:rsidRDefault="00BB2968" w:rsidP="009D25C2">
      <w:pPr>
        <w:rPr>
          <w:lang w:eastAsia="sv-SE"/>
        </w:rPr>
      </w:pPr>
      <w:r>
        <w:rPr>
          <w:lang w:eastAsia="sv-SE"/>
        </w:rPr>
        <w:t>T</w:t>
      </w:r>
      <w:r w:rsidR="002F1168">
        <w:rPr>
          <w:lang w:eastAsia="sv-SE"/>
        </w:rPr>
        <w:t>a</w:t>
      </w:r>
      <w:r>
        <w:rPr>
          <w:lang w:eastAsia="sv-SE"/>
        </w:rPr>
        <w:t xml:space="preserve"> väl</w:t>
      </w:r>
      <w:r w:rsidR="002F1168">
        <w:rPr>
          <w:lang w:eastAsia="sv-SE"/>
        </w:rPr>
        <w:t xml:space="preserve"> hand om er!</w:t>
      </w:r>
    </w:p>
    <w:p w14:paraId="7AF4E084" w14:textId="1F5620F7" w:rsidR="00014B4B" w:rsidRDefault="00014B4B" w:rsidP="009D25C2">
      <w:pPr>
        <w:rPr>
          <w:lang w:eastAsia="sv-SE"/>
        </w:rPr>
      </w:pPr>
    </w:p>
    <w:p w14:paraId="463B64B1" w14:textId="543237D0" w:rsidR="00014B4B" w:rsidRDefault="00014B4B" w:rsidP="009D25C2">
      <w:pPr>
        <w:rPr>
          <w:lang w:eastAsia="sv-SE"/>
        </w:rPr>
      </w:pPr>
      <w:r>
        <w:rPr>
          <w:lang w:eastAsia="sv-SE"/>
        </w:rPr>
        <w:t>Hälsningar Lena</w:t>
      </w:r>
    </w:p>
    <w:p w14:paraId="1FCDCF27" w14:textId="3590CAA2" w:rsidR="002F1168" w:rsidRDefault="002F1168" w:rsidP="009D25C2">
      <w:pPr>
        <w:rPr>
          <w:lang w:eastAsia="sv-SE"/>
        </w:rPr>
      </w:pPr>
    </w:p>
    <w:p w14:paraId="0EBA7CED" w14:textId="3A173F3D" w:rsidR="002F1168" w:rsidRDefault="00014B4B" w:rsidP="009D25C2">
      <w:pPr>
        <w:rPr>
          <w:lang w:eastAsia="sv-SE"/>
        </w:rPr>
      </w:pPr>
      <w:r>
        <w:rPr>
          <w:lang w:eastAsia="sv-SE"/>
        </w:rPr>
        <w:t xml:space="preserve">                                   </w:t>
      </w:r>
      <w:r w:rsidR="002F1168">
        <w:rPr>
          <w:lang w:eastAsia="sv-SE"/>
        </w:rPr>
        <w:t xml:space="preserve"> </w:t>
      </w:r>
      <w:r w:rsidR="002F1168">
        <w:rPr>
          <w:noProof/>
          <w:lang w:eastAsia="sv-SE"/>
        </w:rPr>
        <w:drawing>
          <wp:inline distT="0" distB="0" distL="0" distR="0" wp14:anchorId="49B95748" wp14:editId="7EC2A7ED">
            <wp:extent cx="1695691" cy="1242644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omma18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91" cy="1312482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4654BB6B" w14:textId="77777777" w:rsidR="00FE7CAC" w:rsidRDefault="00FE7CAC" w:rsidP="009D25C2">
      <w:pPr>
        <w:rPr>
          <w:lang w:eastAsia="sv-SE"/>
        </w:rPr>
      </w:pPr>
    </w:p>
    <w:p w14:paraId="60A73678" w14:textId="77777777" w:rsidR="008059A7" w:rsidRPr="009D25C2" w:rsidRDefault="008059A7" w:rsidP="009D25C2">
      <w:pPr>
        <w:rPr>
          <w:lang w:eastAsia="sv-SE"/>
        </w:rPr>
      </w:pPr>
    </w:p>
    <w:sectPr w:rsidR="008059A7" w:rsidRPr="009D25C2" w:rsidSect="00C35992">
      <w:footerReference w:type="default" r:id="rId20"/>
      <w:type w:val="continuous"/>
      <w:pgSz w:w="11907" w:h="16839" w:code="9"/>
      <w:pgMar w:top="1417" w:right="1134" w:bottom="1417" w:left="709" w:header="907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C1A7" w14:textId="77777777" w:rsidR="00D33AD1" w:rsidRDefault="00D33AD1" w:rsidP="007B7D36">
      <w:pPr>
        <w:spacing w:after="0"/>
      </w:pPr>
      <w:r>
        <w:separator/>
      </w:r>
    </w:p>
  </w:endnote>
  <w:endnote w:type="continuationSeparator" w:id="0">
    <w:p w14:paraId="08A3F9AB" w14:textId="77777777" w:rsidR="00D33AD1" w:rsidRDefault="00D33AD1" w:rsidP="007B7D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1647" w14:textId="77777777" w:rsidR="009D25C2" w:rsidRDefault="009D25C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26E61" w14:textId="77777777" w:rsidR="009A22CB" w:rsidRPr="001C0124" w:rsidRDefault="001C0124" w:rsidP="001C0124">
    <w:pPr>
      <w:pStyle w:val="Allmntstyckeformat"/>
      <w:tabs>
        <w:tab w:val="clear" w:pos="2268"/>
      </w:tabs>
      <w:ind w:right="-147"/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bCs/>
        <w:noProof/>
        <w:spacing w:val="-2"/>
        <w:sz w:val="17"/>
        <w:szCs w:val="17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1175F0" wp14:editId="5BE66E59">
              <wp:simplePos x="0" y="0"/>
              <wp:positionH relativeFrom="column">
                <wp:posOffset>-6985</wp:posOffset>
              </wp:positionH>
              <wp:positionV relativeFrom="paragraph">
                <wp:posOffset>-42545</wp:posOffset>
              </wp:positionV>
              <wp:extent cx="6372000" cy="0"/>
              <wp:effectExtent l="0" t="0" r="29210" b="1905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682A4E"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3.35pt" to="501.2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" strokecolor="black [3200]" strokeweight=".5pt">
              <v:stroke joinstyle="miter"/>
            </v:line>
          </w:pict>
        </mc:Fallback>
      </mc:AlternateConten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>Post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Box 500, 34</w:t>
    </w:r>
    <w:r w:rsidR="00FF7A4D">
      <w:rPr>
        <w:rFonts w:ascii="Arial" w:hAnsi="Arial" w:cs="Arial"/>
        <w:spacing w:val="-2"/>
        <w:sz w:val="17"/>
        <w:szCs w:val="17"/>
      </w:rPr>
      <w:t>3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23 Älmhult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>Besök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Stortorget 1, Älmhult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 xml:space="preserve">Telefon 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0476-550 00  </w:t>
    </w:r>
    <w:r w:rsidR="0010767D" w:rsidRPr="0010767D">
      <w:rPr>
        <w:rFonts w:ascii="Arial" w:hAnsi="Arial" w:cs="Arial"/>
        <w:b/>
        <w:spacing w:val="-2"/>
        <w:sz w:val="17"/>
        <w:szCs w:val="17"/>
      </w:rPr>
      <w:t>Fax</w:t>
    </w:r>
    <w:r w:rsidR="0010767D">
      <w:rPr>
        <w:rFonts w:ascii="Arial" w:hAnsi="Arial" w:cs="Arial"/>
        <w:spacing w:val="-2"/>
        <w:sz w:val="17"/>
        <w:szCs w:val="17"/>
      </w:rPr>
      <w:t xml:space="preserve"> </w:t>
    </w:r>
    <w:r w:rsidR="0010767D" w:rsidRPr="0010767D">
      <w:rPr>
        <w:rFonts w:ascii="Arial" w:hAnsi="Arial" w:cs="Arial"/>
        <w:spacing w:val="-2"/>
        <w:sz w:val="17"/>
        <w:szCs w:val="17"/>
      </w:rPr>
      <w:t>0476-552 00</w:t>
    </w:r>
    <w:r w:rsidR="0010767D">
      <w:rPr>
        <w:rFonts w:ascii="Arial" w:hAnsi="Arial" w:cs="Arial"/>
        <w:spacing w:val="-2"/>
        <w:sz w:val="17"/>
        <w:szCs w:val="17"/>
      </w:rPr>
      <w:t xml:space="preserve">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>E-post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info@almhult.se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 xml:space="preserve">Webbplats </w:t>
    </w:r>
    <w:r w:rsidR="0010767D" w:rsidRPr="0010767D">
      <w:rPr>
        <w:rFonts w:ascii="Arial" w:hAnsi="Arial" w:cs="Arial"/>
        <w:spacing w:val="-2"/>
        <w:sz w:val="17"/>
        <w:szCs w:val="17"/>
      </w:rPr>
      <w:t>www.almhult.se</w:t>
    </w:r>
    <w:r w:rsidR="0010767D">
      <w:rPr>
        <w:rFonts w:ascii="Arial" w:hAnsi="Arial" w:cs="Arial"/>
        <w:spacing w:val="-2"/>
        <w:sz w:val="17"/>
        <w:szCs w:val="17"/>
      </w:rPr>
      <w:t xml:space="preserve"> </w:t>
    </w:r>
    <w:r w:rsidR="009A22CB" w:rsidRPr="001C0124">
      <w:rPr>
        <w:rFonts w:ascii="Arial" w:hAnsi="Arial" w:cs="Arial"/>
        <w:b/>
        <w:bCs/>
        <w:spacing w:val="-2"/>
        <w:sz w:val="17"/>
        <w:szCs w:val="17"/>
      </w:rPr>
      <w:t>Organisationsnummer</w:t>
    </w:r>
    <w:r w:rsidR="009A22CB" w:rsidRPr="001C0124">
      <w:rPr>
        <w:rFonts w:ascii="Arial" w:hAnsi="Arial" w:cs="Arial"/>
        <w:spacing w:val="-2"/>
        <w:sz w:val="17"/>
        <w:szCs w:val="17"/>
      </w:rPr>
      <w:t xml:space="preserve"> 212000-0647  </w:t>
    </w:r>
    <w:r w:rsidR="009A22CB" w:rsidRPr="001C0124">
      <w:rPr>
        <w:rFonts w:ascii="Arial" w:hAnsi="Arial" w:cs="Arial"/>
        <w:b/>
        <w:bCs/>
        <w:spacing w:val="-2"/>
        <w:sz w:val="17"/>
        <w:szCs w:val="17"/>
      </w:rPr>
      <w:t>Bankgiro</w:t>
    </w:r>
    <w:r w:rsidR="009A22CB" w:rsidRPr="001C0124">
      <w:rPr>
        <w:rFonts w:ascii="Arial" w:hAnsi="Arial" w:cs="Arial"/>
        <w:spacing w:val="-2"/>
        <w:sz w:val="17"/>
        <w:szCs w:val="17"/>
      </w:rPr>
      <w:t xml:space="preserve"> 5720-0073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CD826" w14:textId="77777777" w:rsidR="009D25C2" w:rsidRDefault="009D25C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C5AD" w14:textId="77777777" w:rsidR="009A22CB" w:rsidRPr="009A22CB" w:rsidRDefault="009A22CB" w:rsidP="009A22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88273" w14:textId="77777777" w:rsidR="00D33AD1" w:rsidRDefault="00D33AD1" w:rsidP="007B7D36">
      <w:pPr>
        <w:spacing w:after="0"/>
      </w:pPr>
      <w:r>
        <w:separator/>
      </w:r>
    </w:p>
  </w:footnote>
  <w:footnote w:type="continuationSeparator" w:id="0">
    <w:p w14:paraId="3C627EA2" w14:textId="77777777" w:rsidR="00D33AD1" w:rsidRDefault="00D33AD1" w:rsidP="007B7D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614FF" w14:textId="77777777" w:rsidR="009D25C2" w:rsidRDefault="009D25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62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1"/>
      <w:gridCol w:w="2500"/>
      <w:gridCol w:w="2457"/>
      <w:gridCol w:w="235"/>
      <w:gridCol w:w="2257"/>
    </w:tblGrid>
    <w:tr w:rsidR="006431FF" w14:paraId="0C4451DC" w14:textId="77777777" w:rsidTr="00B536B0">
      <w:trPr>
        <w:trHeight w:hRule="exact" w:val="567"/>
      </w:trPr>
      <w:tc>
        <w:tcPr>
          <w:tcW w:w="3171" w:type="dxa"/>
          <w:vMerge w:val="restart"/>
        </w:tcPr>
        <w:p w14:paraId="1AEFEA8E" w14:textId="77777777" w:rsidR="006431FF" w:rsidRDefault="006431FF" w:rsidP="006431FF">
          <w:pPr>
            <w:tabs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078A6FBD" wp14:editId="64ED4F8B">
                <wp:simplePos x="0" y="0"/>
                <wp:positionH relativeFrom="page">
                  <wp:posOffset>19050</wp:posOffset>
                </wp:positionH>
                <wp:positionV relativeFrom="page">
                  <wp:posOffset>17145</wp:posOffset>
                </wp:positionV>
                <wp:extent cx="1440000" cy="500400"/>
                <wp:effectExtent l="0" t="0" r="8255" b="0"/>
                <wp:wrapSquare wrapText="bothSides"/>
                <wp:docPr id="1" name="Bildobjekt 1" descr="Älmhults kommuns logotype i färg, liggande for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Älmhults kommuns logotype i färg, liggande forma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0" w:type="dxa"/>
        </w:tcPr>
        <w:p w14:paraId="01061365" w14:textId="77777777" w:rsidR="006431FF" w:rsidRDefault="006431FF" w:rsidP="006431FF">
          <w:pPr>
            <w:tabs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</w:p>
      </w:tc>
      <w:tc>
        <w:tcPr>
          <w:tcW w:w="4949" w:type="dxa"/>
          <w:gridSpan w:val="3"/>
        </w:tcPr>
        <w:p w14:paraId="6122B9F2" w14:textId="77777777" w:rsidR="006431FF" w:rsidRDefault="006431FF" w:rsidP="006431FF">
          <w:pPr>
            <w:tabs>
              <w:tab w:val="left" w:pos="6521"/>
              <w:tab w:val="left" w:pos="8789"/>
            </w:tabs>
            <w:ind w:left="0"/>
            <w:rPr>
              <w:rFonts w:cs="Arial"/>
              <w:sz w:val="20"/>
              <w:szCs w:val="20"/>
            </w:rPr>
          </w:pPr>
        </w:p>
      </w:tc>
    </w:tr>
    <w:tr w:rsidR="006431FF" w:rsidRPr="00091565" w14:paraId="2C25E7ED" w14:textId="77777777" w:rsidTr="00B536B0">
      <w:trPr>
        <w:trHeight w:val="348"/>
      </w:trPr>
      <w:tc>
        <w:tcPr>
          <w:tcW w:w="3171" w:type="dxa"/>
          <w:vMerge/>
        </w:tcPr>
        <w:p w14:paraId="340514CD" w14:textId="77777777" w:rsidR="006431FF" w:rsidRDefault="006431FF" w:rsidP="006431FF">
          <w:pPr>
            <w:tabs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</w:p>
      </w:tc>
      <w:tc>
        <w:tcPr>
          <w:tcW w:w="2500" w:type="dxa"/>
        </w:tcPr>
        <w:p w14:paraId="41FBD8EF" w14:textId="77777777" w:rsidR="006431FF" w:rsidRDefault="006431FF" w:rsidP="004829B0">
          <w:pPr>
            <w:tabs>
              <w:tab w:val="left" w:pos="6521"/>
              <w:tab w:val="left" w:pos="8789"/>
            </w:tabs>
            <w:ind w:left="2216"/>
            <w:rPr>
              <w:rFonts w:cs="Arial"/>
              <w:sz w:val="20"/>
              <w:szCs w:val="20"/>
            </w:rPr>
          </w:pPr>
        </w:p>
      </w:tc>
      <w:sdt>
        <w:sdtPr>
          <w:rPr>
            <w:rFonts w:ascii="Arial" w:hAnsi="Arial" w:cs="Arial"/>
            <w:sz w:val="20"/>
            <w:szCs w:val="20"/>
          </w:rPr>
          <w:tag w:val=""/>
          <w:id w:val="2101906921"/>
          <w:placeholder>
            <w:docPart w:val="9B64741E6A864C9880C09F202550260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5-2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457" w:type="dxa"/>
              <w:vAlign w:val="bottom"/>
            </w:tcPr>
            <w:p w14:paraId="75BE2834" w14:textId="77777777" w:rsidR="006431FF" w:rsidRPr="003F7C58" w:rsidRDefault="009D25C2" w:rsidP="004A0019">
              <w:pPr>
                <w:tabs>
                  <w:tab w:val="left" w:pos="6521"/>
                  <w:tab w:val="left" w:pos="8789"/>
                </w:tabs>
                <w:ind w:left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2021-05-24</w:t>
              </w:r>
            </w:p>
          </w:tc>
        </w:sdtContent>
      </w:sdt>
      <w:tc>
        <w:tcPr>
          <w:tcW w:w="235" w:type="dxa"/>
          <w:vAlign w:val="bottom"/>
        </w:tcPr>
        <w:p w14:paraId="1B195BDD" w14:textId="77777777" w:rsidR="006431FF" w:rsidRPr="00FC27CC" w:rsidRDefault="006431FF" w:rsidP="006431FF">
          <w:pPr>
            <w:tabs>
              <w:tab w:val="left" w:pos="6521"/>
              <w:tab w:val="left" w:pos="8789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57" w:type="dxa"/>
          <w:vAlign w:val="bottom"/>
        </w:tcPr>
        <w:p w14:paraId="36E5E243" w14:textId="77777777" w:rsidR="006431FF" w:rsidRPr="00FC27CC" w:rsidRDefault="006431FF" w:rsidP="006431FF">
          <w:pPr>
            <w:tabs>
              <w:tab w:val="left" w:pos="6521"/>
              <w:tab w:val="left" w:pos="8789"/>
            </w:tabs>
            <w:ind w:left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10767D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(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10767D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)</w:t>
          </w:r>
        </w:p>
      </w:tc>
    </w:tr>
  </w:tbl>
  <w:p w14:paraId="453F42CB" w14:textId="77777777" w:rsidR="006431FF" w:rsidRPr="00091565" w:rsidRDefault="006431FF" w:rsidP="00BD6F23">
    <w:pPr>
      <w:pStyle w:val="Sidhuvud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17AE4" w14:textId="77777777" w:rsidR="009D25C2" w:rsidRDefault="009D25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38E2"/>
    <w:multiLevelType w:val="hybridMultilevel"/>
    <w:tmpl w:val="FF446676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F816D29"/>
    <w:multiLevelType w:val="hybridMultilevel"/>
    <w:tmpl w:val="BCAA5224"/>
    <w:lvl w:ilvl="0" w:tplc="83DE61A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0B5125B"/>
    <w:multiLevelType w:val="hybridMultilevel"/>
    <w:tmpl w:val="A35EF31A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33353F19"/>
    <w:multiLevelType w:val="hybridMultilevel"/>
    <w:tmpl w:val="E60E2E16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4505057F"/>
    <w:multiLevelType w:val="hybridMultilevel"/>
    <w:tmpl w:val="97C00674"/>
    <w:lvl w:ilvl="0" w:tplc="83DE61A0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385220A0">
      <w:start w:val="1"/>
      <w:numFmt w:val="bullet"/>
      <w:pStyle w:val="Punktlistaalmhult"/>
      <w:lvlText w:val=""/>
      <w:lvlJc w:val="left"/>
      <w:pPr>
        <w:ind w:left="3708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585D2272"/>
    <w:multiLevelType w:val="hybridMultilevel"/>
    <w:tmpl w:val="329AC5D6"/>
    <w:lvl w:ilvl="0" w:tplc="041D000F">
      <w:start w:val="1"/>
      <w:numFmt w:val="decimal"/>
      <w:lvlText w:val="%1."/>
      <w:lvlJc w:val="left"/>
      <w:pPr>
        <w:ind w:left="2988" w:hanging="360"/>
      </w:pPr>
    </w:lvl>
    <w:lvl w:ilvl="1" w:tplc="041D0019" w:tentative="1">
      <w:start w:val="1"/>
      <w:numFmt w:val="lowerLetter"/>
      <w:lvlText w:val="%2."/>
      <w:lvlJc w:val="left"/>
      <w:pPr>
        <w:ind w:left="3708" w:hanging="360"/>
      </w:pPr>
    </w:lvl>
    <w:lvl w:ilvl="2" w:tplc="041D001B" w:tentative="1">
      <w:start w:val="1"/>
      <w:numFmt w:val="lowerRoman"/>
      <w:lvlText w:val="%3."/>
      <w:lvlJc w:val="right"/>
      <w:pPr>
        <w:ind w:left="4428" w:hanging="180"/>
      </w:pPr>
    </w:lvl>
    <w:lvl w:ilvl="3" w:tplc="041D000F" w:tentative="1">
      <w:start w:val="1"/>
      <w:numFmt w:val="decimal"/>
      <w:lvlText w:val="%4."/>
      <w:lvlJc w:val="left"/>
      <w:pPr>
        <w:ind w:left="5148" w:hanging="360"/>
      </w:pPr>
    </w:lvl>
    <w:lvl w:ilvl="4" w:tplc="041D0019" w:tentative="1">
      <w:start w:val="1"/>
      <w:numFmt w:val="lowerLetter"/>
      <w:lvlText w:val="%5."/>
      <w:lvlJc w:val="left"/>
      <w:pPr>
        <w:ind w:left="5868" w:hanging="360"/>
      </w:pPr>
    </w:lvl>
    <w:lvl w:ilvl="5" w:tplc="041D001B" w:tentative="1">
      <w:start w:val="1"/>
      <w:numFmt w:val="lowerRoman"/>
      <w:lvlText w:val="%6."/>
      <w:lvlJc w:val="right"/>
      <w:pPr>
        <w:ind w:left="6588" w:hanging="180"/>
      </w:pPr>
    </w:lvl>
    <w:lvl w:ilvl="6" w:tplc="041D000F" w:tentative="1">
      <w:start w:val="1"/>
      <w:numFmt w:val="decimal"/>
      <w:lvlText w:val="%7."/>
      <w:lvlJc w:val="left"/>
      <w:pPr>
        <w:ind w:left="7308" w:hanging="360"/>
      </w:pPr>
    </w:lvl>
    <w:lvl w:ilvl="7" w:tplc="041D0019" w:tentative="1">
      <w:start w:val="1"/>
      <w:numFmt w:val="lowerLetter"/>
      <w:lvlText w:val="%8."/>
      <w:lvlJc w:val="left"/>
      <w:pPr>
        <w:ind w:left="8028" w:hanging="360"/>
      </w:pPr>
    </w:lvl>
    <w:lvl w:ilvl="8" w:tplc="041D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646968D9"/>
    <w:multiLevelType w:val="hybridMultilevel"/>
    <w:tmpl w:val="5B52D618"/>
    <w:lvl w:ilvl="0" w:tplc="1144E35C">
      <w:start w:val="1"/>
      <w:numFmt w:val="bullet"/>
      <w:pStyle w:val="Punktalmhul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C2"/>
    <w:rsid w:val="000067D5"/>
    <w:rsid w:val="00014B4B"/>
    <w:rsid w:val="00023278"/>
    <w:rsid w:val="00023680"/>
    <w:rsid w:val="000265EB"/>
    <w:rsid w:val="0005774E"/>
    <w:rsid w:val="00057FDD"/>
    <w:rsid w:val="00077E90"/>
    <w:rsid w:val="00083944"/>
    <w:rsid w:val="00087990"/>
    <w:rsid w:val="00091565"/>
    <w:rsid w:val="000D0260"/>
    <w:rsid w:val="000D3445"/>
    <w:rsid w:val="000F46A3"/>
    <w:rsid w:val="0010767D"/>
    <w:rsid w:val="001125BF"/>
    <w:rsid w:val="001633DD"/>
    <w:rsid w:val="00181CB8"/>
    <w:rsid w:val="00191B67"/>
    <w:rsid w:val="001B2ADD"/>
    <w:rsid w:val="001B3069"/>
    <w:rsid w:val="001C0124"/>
    <w:rsid w:val="001C26B2"/>
    <w:rsid w:val="001D38B6"/>
    <w:rsid w:val="00216848"/>
    <w:rsid w:val="0023313B"/>
    <w:rsid w:val="002463BE"/>
    <w:rsid w:val="0025125E"/>
    <w:rsid w:val="00251353"/>
    <w:rsid w:val="00256C60"/>
    <w:rsid w:val="002657F9"/>
    <w:rsid w:val="002B5579"/>
    <w:rsid w:val="002C5876"/>
    <w:rsid w:val="002F1168"/>
    <w:rsid w:val="003021B7"/>
    <w:rsid w:val="00316BFD"/>
    <w:rsid w:val="00324B1C"/>
    <w:rsid w:val="00352CA6"/>
    <w:rsid w:val="00373357"/>
    <w:rsid w:val="00391828"/>
    <w:rsid w:val="003B3177"/>
    <w:rsid w:val="003B5A99"/>
    <w:rsid w:val="003E2027"/>
    <w:rsid w:val="003F7DA0"/>
    <w:rsid w:val="00450038"/>
    <w:rsid w:val="00453DEA"/>
    <w:rsid w:val="00466B28"/>
    <w:rsid w:val="004829B0"/>
    <w:rsid w:val="004A0019"/>
    <w:rsid w:val="0051168D"/>
    <w:rsid w:val="00514CA3"/>
    <w:rsid w:val="005274AB"/>
    <w:rsid w:val="00541BD6"/>
    <w:rsid w:val="00585B61"/>
    <w:rsid w:val="00590662"/>
    <w:rsid w:val="00591746"/>
    <w:rsid w:val="00597188"/>
    <w:rsid w:val="005B2DBD"/>
    <w:rsid w:val="005E762A"/>
    <w:rsid w:val="005F07AA"/>
    <w:rsid w:val="005F4219"/>
    <w:rsid w:val="00613C64"/>
    <w:rsid w:val="006431FF"/>
    <w:rsid w:val="006672AA"/>
    <w:rsid w:val="0068697F"/>
    <w:rsid w:val="0068763F"/>
    <w:rsid w:val="006C3788"/>
    <w:rsid w:val="0071748C"/>
    <w:rsid w:val="0072191C"/>
    <w:rsid w:val="007550E0"/>
    <w:rsid w:val="00790EDA"/>
    <w:rsid w:val="00797D9D"/>
    <w:rsid w:val="007A6A67"/>
    <w:rsid w:val="007B7D36"/>
    <w:rsid w:val="007C4F02"/>
    <w:rsid w:val="007D53E5"/>
    <w:rsid w:val="007E7520"/>
    <w:rsid w:val="007F7584"/>
    <w:rsid w:val="0080541E"/>
    <w:rsid w:val="008059A7"/>
    <w:rsid w:val="00825300"/>
    <w:rsid w:val="008320E4"/>
    <w:rsid w:val="00853F10"/>
    <w:rsid w:val="008D530C"/>
    <w:rsid w:val="00901089"/>
    <w:rsid w:val="009168F5"/>
    <w:rsid w:val="0093436B"/>
    <w:rsid w:val="009746B7"/>
    <w:rsid w:val="009A22CB"/>
    <w:rsid w:val="009C7EB1"/>
    <w:rsid w:val="009D25C2"/>
    <w:rsid w:val="009D4F48"/>
    <w:rsid w:val="009D5E4E"/>
    <w:rsid w:val="00A17D91"/>
    <w:rsid w:val="00A42BEF"/>
    <w:rsid w:val="00A51935"/>
    <w:rsid w:val="00A85F45"/>
    <w:rsid w:val="00A95B7C"/>
    <w:rsid w:val="00AB581B"/>
    <w:rsid w:val="00AC7758"/>
    <w:rsid w:val="00AE0E22"/>
    <w:rsid w:val="00B034F0"/>
    <w:rsid w:val="00B10906"/>
    <w:rsid w:val="00B129B3"/>
    <w:rsid w:val="00B536B0"/>
    <w:rsid w:val="00B552B3"/>
    <w:rsid w:val="00B93F3C"/>
    <w:rsid w:val="00BA23EE"/>
    <w:rsid w:val="00BA5CCD"/>
    <w:rsid w:val="00BB2968"/>
    <w:rsid w:val="00BB7940"/>
    <w:rsid w:val="00BD6F23"/>
    <w:rsid w:val="00BF6A95"/>
    <w:rsid w:val="00BF761D"/>
    <w:rsid w:val="00C018F4"/>
    <w:rsid w:val="00C14198"/>
    <w:rsid w:val="00C31690"/>
    <w:rsid w:val="00C35992"/>
    <w:rsid w:val="00C40B84"/>
    <w:rsid w:val="00C74A9C"/>
    <w:rsid w:val="00C943E3"/>
    <w:rsid w:val="00CA163D"/>
    <w:rsid w:val="00CA3C05"/>
    <w:rsid w:val="00CA3EC1"/>
    <w:rsid w:val="00CC2417"/>
    <w:rsid w:val="00CE5DDD"/>
    <w:rsid w:val="00D208F2"/>
    <w:rsid w:val="00D21CB8"/>
    <w:rsid w:val="00D33AD1"/>
    <w:rsid w:val="00D41576"/>
    <w:rsid w:val="00D60111"/>
    <w:rsid w:val="00D95037"/>
    <w:rsid w:val="00DB3211"/>
    <w:rsid w:val="00DC2F76"/>
    <w:rsid w:val="00DE30E1"/>
    <w:rsid w:val="00E47C64"/>
    <w:rsid w:val="00E57590"/>
    <w:rsid w:val="00E57C83"/>
    <w:rsid w:val="00E97AD4"/>
    <w:rsid w:val="00F046EC"/>
    <w:rsid w:val="00F548E1"/>
    <w:rsid w:val="00F640E6"/>
    <w:rsid w:val="00F93925"/>
    <w:rsid w:val="00FA6AED"/>
    <w:rsid w:val="00FB4367"/>
    <w:rsid w:val="00FC4E21"/>
    <w:rsid w:val="00FD06EF"/>
    <w:rsid w:val="00FE7CAC"/>
    <w:rsid w:val="00FF0C29"/>
    <w:rsid w:val="00FF5566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43768"/>
  <w15:chartTrackingRefBased/>
  <w15:docId w15:val="{9C9FF632-971A-4B6D-98BF-67D53CF4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8F2"/>
    <w:pPr>
      <w:spacing w:after="120"/>
      <w:ind w:left="2268"/>
    </w:pPr>
    <w:rPr>
      <w:rFonts w:ascii="Times New Roman" w:hAnsi="Times New Roman"/>
      <w:lang w:val="sv-SE"/>
    </w:rPr>
  </w:style>
  <w:style w:type="paragraph" w:styleId="Rubrik1">
    <w:name w:val="heading 1"/>
    <w:basedOn w:val="Normal"/>
    <w:next w:val="Normal"/>
    <w:link w:val="Rubrik1Char"/>
    <w:uiPriority w:val="9"/>
    <w:rsid w:val="00256C60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256C60"/>
    <w:pPr>
      <w:keepNext/>
      <w:keepLines/>
      <w:spacing w:before="40"/>
      <w:outlineLvl w:val="1"/>
    </w:pPr>
    <w:rPr>
      <w:rFonts w:ascii="Arial" w:eastAsiaTheme="majorEastAsia" w:hAnsi="Arial" w:cstheme="majorBidi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B129B3"/>
    <w:pPr>
      <w:contextualSpacing/>
    </w:pPr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29B3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256C60"/>
    <w:rPr>
      <w:rFonts w:ascii="Arial" w:eastAsiaTheme="majorEastAsia" w:hAnsi="Arial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56C60"/>
    <w:rPr>
      <w:rFonts w:ascii="Arial" w:eastAsiaTheme="majorEastAsia" w:hAnsi="Arial" w:cstheme="majorBidi"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7B7D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7D36"/>
  </w:style>
  <w:style w:type="paragraph" w:styleId="Sidfot">
    <w:name w:val="footer"/>
    <w:basedOn w:val="Normal"/>
    <w:link w:val="SidfotChar"/>
    <w:uiPriority w:val="99"/>
    <w:unhideWhenUsed/>
    <w:rsid w:val="007B7D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7D36"/>
  </w:style>
  <w:style w:type="table" w:styleId="Tabellrutnt">
    <w:name w:val="Table Grid"/>
    <w:basedOn w:val="Normaltabell"/>
    <w:uiPriority w:val="59"/>
    <w:rsid w:val="00D208F2"/>
    <w:pPr>
      <w:spacing w:after="120"/>
      <w:ind w:left="2268"/>
    </w:pPr>
    <w:rPr>
      <w:rFonts w:eastAsiaTheme="minorEastAsia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10">
    <w:name w:val="Rubrik1"/>
    <w:basedOn w:val="Normal"/>
    <w:next w:val="Normal"/>
    <w:link w:val="Rubrik1Char0"/>
    <w:qFormat/>
    <w:rsid w:val="000067D5"/>
    <w:pPr>
      <w:spacing w:after="0" w:line="288" w:lineRule="auto"/>
    </w:pPr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character" w:customStyle="1" w:styleId="Rubrik1Char0">
    <w:name w:val="Rubrik1 Char"/>
    <w:basedOn w:val="Rubrik1Char"/>
    <w:link w:val="Rubrik10"/>
    <w:rsid w:val="000067D5"/>
    <w:rPr>
      <w:rFonts w:ascii="Arial" w:eastAsiaTheme="majorEastAsia" w:hAnsi="Arial" w:cstheme="majorBidi"/>
      <w:b/>
      <w:color w:val="000000" w:themeColor="text1"/>
      <w:sz w:val="32"/>
      <w:szCs w:val="32"/>
      <w:lang w:val="sv-SE" w:eastAsia="sv-SE"/>
    </w:rPr>
  </w:style>
  <w:style w:type="paragraph" w:customStyle="1" w:styleId="Rubrik20">
    <w:name w:val="Rubrik2"/>
    <w:basedOn w:val="Normal"/>
    <w:next w:val="Normal"/>
    <w:link w:val="Rubrik2Char0"/>
    <w:qFormat/>
    <w:rsid w:val="000067D5"/>
    <w:pPr>
      <w:spacing w:after="0" w:line="288" w:lineRule="auto"/>
    </w:pPr>
    <w:rPr>
      <w:rFonts w:ascii="Arial" w:eastAsiaTheme="minorEastAsia" w:hAnsi="Arial"/>
      <w:b/>
      <w:sz w:val="28"/>
      <w:lang w:eastAsia="sv-SE"/>
    </w:rPr>
  </w:style>
  <w:style w:type="character" w:customStyle="1" w:styleId="Rubrik2Char0">
    <w:name w:val="Rubrik2 Char"/>
    <w:basedOn w:val="Standardstycketeckensnitt"/>
    <w:link w:val="Rubrik20"/>
    <w:rsid w:val="000067D5"/>
    <w:rPr>
      <w:rFonts w:ascii="Arial" w:eastAsiaTheme="minorEastAsia" w:hAnsi="Arial"/>
      <w:b/>
      <w:sz w:val="28"/>
      <w:lang w:val="sv-SE" w:eastAsia="sv-SE"/>
    </w:rPr>
  </w:style>
  <w:style w:type="paragraph" w:customStyle="1" w:styleId="Rubrik3">
    <w:name w:val="Rubrik3"/>
    <w:basedOn w:val="Normal"/>
    <w:next w:val="Normal"/>
    <w:link w:val="Rubrik3Char"/>
    <w:qFormat/>
    <w:rsid w:val="000067D5"/>
    <w:pPr>
      <w:spacing w:after="0" w:line="288" w:lineRule="auto"/>
    </w:pPr>
    <w:rPr>
      <w:rFonts w:ascii="Arial" w:eastAsiaTheme="minorEastAsia" w:hAnsi="Arial"/>
      <w:b/>
      <w:lang w:eastAsia="sv-SE"/>
    </w:rPr>
  </w:style>
  <w:style w:type="character" w:customStyle="1" w:styleId="Rubrik3Char">
    <w:name w:val="Rubrik3 Char"/>
    <w:basedOn w:val="Standardstycketeckensnitt"/>
    <w:link w:val="Rubrik3"/>
    <w:rsid w:val="000067D5"/>
    <w:rPr>
      <w:rFonts w:ascii="Arial" w:eastAsiaTheme="minorEastAsia" w:hAnsi="Arial"/>
      <w:b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5B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5B6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548E1"/>
    <w:rPr>
      <w:color w:val="0563C1" w:themeColor="hyperlink"/>
      <w:u w:val="single"/>
    </w:rPr>
  </w:style>
  <w:style w:type="paragraph" w:styleId="Liststycke">
    <w:name w:val="List Paragraph"/>
    <w:basedOn w:val="Normal"/>
    <w:link w:val="ListstyckeChar"/>
    <w:uiPriority w:val="34"/>
    <w:rsid w:val="00466B28"/>
    <w:pPr>
      <w:ind w:left="2625" w:hanging="357"/>
      <w:contextualSpacing/>
    </w:pPr>
  </w:style>
  <w:style w:type="paragraph" w:customStyle="1" w:styleId="Punktlistaalmhult">
    <w:name w:val="Punktlista_almhult"/>
    <w:basedOn w:val="Normal"/>
    <w:rsid w:val="00181CB8"/>
    <w:pPr>
      <w:numPr>
        <w:ilvl w:val="1"/>
        <w:numId w:val="4"/>
      </w:numPr>
    </w:pPr>
  </w:style>
  <w:style w:type="paragraph" w:customStyle="1" w:styleId="Punktalmhult">
    <w:name w:val="Punkt_almhult"/>
    <w:basedOn w:val="Normal"/>
    <w:link w:val="PunktalmhultChar"/>
    <w:qFormat/>
    <w:rsid w:val="00BA23EE"/>
    <w:pPr>
      <w:numPr>
        <w:numId w:val="6"/>
      </w:numPr>
      <w:ind w:left="2552" w:hanging="284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466B28"/>
    <w:rPr>
      <w:rFonts w:ascii="Times New Roman" w:hAnsi="Times New Roman"/>
    </w:rPr>
  </w:style>
  <w:style w:type="character" w:customStyle="1" w:styleId="PunktalmhultChar">
    <w:name w:val="Punkt_almhult Char"/>
    <w:basedOn w:val="ListstyckeChar"/>
    <w:link w:val="Punktalmhult"/>
    <w:rsid w:val="00BA23EE"/>
    <w:rPr>
      <w:rFonts w:ascii="Times New Roman" w:hAnsi="Times New Roman"/>
      <w:lang w:val="sv-SE"/>
    </w:rPr>
  </w:style>
  <w:style w:type="paragraph" w:customStyle="1" w:styleId="Allmntstyckeformat">
    <w:name w:val="[Allmänt styckeformat]"/>
    <w:basedOn w:val="Normal"/>
    <w:uiPriority w:val="99"/>
    <w:rsid w:val="006431FF"/>
    <w:pPr>
      <w:widowControl w:val="0"/>
      <w:tabs>
        <w:tab w:val="left" w:pos="2268"/>
      </w:tabs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MinionPro-Regular" w:eastAsiaTheme="minorEastAsia" w:hAnsi="MinionPro-Regular" w:cs="MinionPro-Regular"/>
      <w:color w:val="00000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453DEA"/>
    <w:rPr>
      <w:color w:val="808080"/>
    </w:rPr>
  </w:style>
  <w:style w:type="paragraph" w:styleId="Ingetavstnd">
    <w:name w:val="No Spacing"/>
    <w:uiPriority w:val="1"/>
    <w:qFormat/>
    <w:rsid w:val="00D95037"/>
    <w:pPr>
      <w:tabs>
        <w:tab w:val="left" w:pos="2268"/>
      </w:tabs>
      <w:ind w:left="2155"/>
    </w:pPr>
    <w:rPr>
      <w:rFonts w:ascii="Times New Roman" w:eastAsiaTheme="minorEastAsia" w:hAnsi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Mallar%20&#196;lmhults%20kommun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64741E6A864C9880C09F2025502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6CF0F-D0BE-4ECF-8081-F8424B97D3AE}"/>
      </w:docPartPr>
      <w:docPartBody>
        <w:p w:rsidR="00997AD5" w:rsidRDefault="000D474C">
          <w:pPr>
            <w:pStyle w:val="9B64741E6A864C9880C09F2025502602"/>
          </w:pPr>
          <w:r>
            <w:rPr>
              <w:rStyle w:val="Platshllartext"/>
              <w:rFonts w:ascii="Arial" w:hAnsi="Arial" w:cs="Arial"/>
              <w:b/>
              <w:sz w:val="20"/>
              <w:szCs w:val="20"/>
            </w:rPr>
            <w:t>[F</w:t>
          </w:r>
          <w:r w:rsidRPr="00A00F97">
            <w:rPr>
              <w:rStyle w:val="Platshllartext"/>
              <w:rFonts w:ascii="Arial" w:hAnsi="Arial" w:cs="Arial"/>
              <w:b/>
              <w:sz w:val="20"/>
              <w:szCs w:val="20"/>
            </w:rPr>
            <w:t>örvaltning]</w:t>
          </w:r>
        </w:p>
      </w:docPartBody>
    </w:docPart>
    <w:docPart>
      <w:docPartPr>
        <w:name w:val="26A9F02C57204EFEBA36B03398F55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17281-C338-4CA9-B223-571B89D6D9C5}"/>
      </w:docPartPr>
      <w:docPartBody>
        <w:p w:rsidR="00997AD5" w:rsidRDefault="00FB236D" w:rsidP="00FB236D">
          <w:pPr>
            <w:pStyle w:val="26A9F02C57204EFEBA36B03398F55FEA"/>
          </w:pPr>
          <w:r>
            <w:rPr>
              <w:rStyle w:val="Platshllartext"/>
              <w:rFonts w:ascii="Arial" w:hAnsi="Arial" w:cs="Arial"/>
              <w:b/>
              <w:sz w:val="20"/>
              <w:szCs w:val="20"/>
            </w:rPr>
            <w:t>[F</w:t>
          </w:r>
          <w:r w:rsidRPr="00A00F97">
            <w:rPr>
              <w:rStyle w:val="Platshllartext"/>
              <w:rFonts w:ascii="Arial" w:hAnsi="Arial" w:cs="Arial"/>
              <w:b/>
              <w:sz w:val="20"/>
              <w:szCs w:val="20"/>
            </w:rPr>
            <w:t>örvaltning]</w:t>
          </w:r>
        </w:p>
      </w:docPartBody>
    </w:docPart>
    <w:docPart>
      <w:docPartPr>
        <w:name w:val="9DDA95A0D5554B9AB1EB0736F7BCE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52F91-C6D6-4676-85CC-86299E129A3B}"/>
      </w:docPartPr>
      <w:docPartBody>
        <w:p w:rsidR="00997AD5" w:rsidRDefault="00FB236D" w:rsidP="00FB236D">
          <w:pPr>
            <w:pStyle w:val="9DDA95A0D5554B9AB1EB0736F7BCE628"/>
          </w:pPr>
          <w:r w:rsidRPr="00064A70">
            <w:rPr>
              <w:rStyle w:val="Platshllartext"/>
              <w:rFonts w:ascii="Arial" w:hAnsi="Arial" w:cs="Arial"/>
              <w:sz w:val="20"/>
              <w:szCs w:val="20"/>
            </w:rPr>
            <w:t>Förnamn</w:t>
          </w:r>
        </w:p>
      </w:docPartBody>
    </w:docPart>
    <w:docPart>
      <w:docPartPr>
        <w:name w:val="4BEDCEDB23E24D4DB7AE4E955FD26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D5F74-86DD-4E90-98CD-6B41E7754461}"/>
      </w:docPartPr>
      <w:docPartBody>
        <w:p w:rsidR="00997AD5" w:rsidRDefault="00FB236D" w:rsidP="00FB236D">
          <w:pPr>
            <w:pStyle w:val="4BEDCEDB23E24D4DB7AE4E955FD26355"/>
          </w:pPr>
          <w:r w:rsidRPr="00064A70">
            <w:rPr>
              <w:rStyle w:val="Platshllartext"/>
              <w:rFonts w:ascii="Arial" w:hAnsi="Arial" w:cs="Arial"/>
              <w:sz w:val="20"/>
              <w:szCs w:val="20"/>
            </w:rPr>
            <w:t>Efternamn</w:t>
          </w:r>
        </w:p>
      </w:docPartBody>
    </w:docPart>
    <w:docPart>
      <w:docPartPr>
        <w:name w:val="7D86EC9F9CBE4F2EB4F694400B41C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1740B-4FDF-4078-8239-5DF57C3039F1}"/>
      </w:docPartPr>
      <w:docPartBody>
        <w:p w:rsidR="00997AD5" w:rsidRDefault="00FB236D" w:rsidP="00FB236D">
          <w:pPr>
            <w:pStyle w:val="7D86EC9F9CBE4F2EB4F694400B41C4C5"/>
          </w:pPr>
          <w:r w:rsidRPr="00064A70">
            <w:rPr>
              <w:rStyle w:val="Platshllartext"/>
              <w:rFonts w:ascii="Arial" w:hAnsi="Arial" w:cs="Arial"/>
              <w:sz w:val="20"/>
              <w:szCs w:val="20"/>
            </w:rPr>
            <w:t>Tel</w:t>
          </w:r>
          <w:r>
            <w:rPr>
              <w:rStyle w:val="Platshllartext"/>
              <w:rFonts w:ascii="Arial" w:hAnsi="Arial" w:cs="Arial"/>
              <w:sz w:val="20"/>
              <w:szCs w:val="20"/>
            </w:rPr>
            <w:t>efon</w:t>
          </w:r>
        </w:p>
      </w:docPartBody>
    </w:docPart>
    <w:docPart>
      <w:docPartPr>
        <w:name w:val="A9A084B6F6FB449AB92274CDFCA7A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02AA2D-C003-4FAA-9955-0DE72ADF46BF}"/>
      </w:docPartPr>
      <w:docPartBody>
        <w:p w:rsidR="00997AD5" w:rsidRDefault="00FB236D" w:rsidP="00FB236D">
          <w:pPr>
            <w:pStyle w:val="A9A084B6F6FB449AB92274CDFCA7AE82"/>
          </w:pPr>
          <w:r w:rsidRPr="00591746">
            <w:rPr>
              <w:rStyle w:val="Platshllartext"/>
              <w:rFonts w:ascii="Arial" w:hAnsi="Arial" w:cs="Arial"/>
              <w:sz w:val="20"/>
              <w:szCs w:val="20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6D"/>
    <w:rsid w:val="000D474C"/>
    <w:rsid w:val="003648DD"/>
    <w:rsid w:val="00997AD5"/>
    <w:rsid w:val="00AD488D"/>
    <w:rsid w:val="00F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B236D"/>
    <w:rPr>
      <w:color w:val="808080"/>
    </w:rPr>
  </w:style>
  <w:style w:type="paragraph" w:customStyle="1" w:styleId="9B64741E6A864C9880C09F2025502602">
    <w:name w:val="9B64741E6A864C9880C09F2025502602"/>
  </w:style>
  <w:style w:type="paragraph" w:customStyle="1" w:styleId="532584F584F34915BCCF57EAE8B90DAF">
    <w:name w:val="532584F584F34915BCCF57EAE8B90DAF"/>
  </w:style>
  <w:style w:type="paragraph" w:customStyle="1" w:styleId="584115D8994947EC9673C0EDCFE00EF7">
    <w:name w:val="584115D8994947EC9673C0EDCFE00EF7"/>
  </w:style>
  <w:style w:type="paragraph" w:customStyle="1" w:styleId="A59888EE437B4F088FCFE2876A7C6E4C">
    <w:name w:val="A59888EE437B4F088FCFE2876A7C6E4C"/>
  </w:style>
  <w:style w:type="paragraph" w:customStyle="1" w:styleId="40708C0AFC094D939FCAF34C697BABE1">
    <w:name w:val="40708C0AFC094D939FCAF34C697BABE1"/>
  </w:style>
  <w:style w:type="paragraph" w:customStyle="1" w:styleId="88243C4120D74913B8005B33F30DFD79">
    <w:name w:val="88243C4120D74913B8005B33F30DFD79"/>
  </w:style>
  <w:style w:type="paragraph" w:customStyle="1" w:styleId="40BD934C0FA8471D8CB80939BF4B56FD">
    <w:name w:val="40BD934C0FA8471D8CB80939BF4B56FD"/>
  </w:style>
  <w:style w:type="paragraph" w:customStyle="1" w:styleId="CC90F3F1198848C19CCC74595148AD0D">
    <w:name w:val="CC90F3F1198848C19CCC74595148AD0D"/>
  </w:style>
  <w:style w:type="paragraph" w:customStyle="1" w:styleId="420DD20869284AFC9E817506CA21FDDE">
    <w:name w:val="420DD20869284AFC9E817506CA21FDDE"/>
  </w:style>
  <w:style w:type="paragraph" w:customStyle="1" w:styleId="26A9F02C57204EFEBA36B03398F55FEA">
    <w:name w:val="26A9F02C57204EFEBA36B03398F55FEA"/>
    <w:rsid w:val="00FB236D"/>
  </w:style>
  <w:style w:type="paragraph" w:customStyle="1" w:styleId="9DDA95A0D5554B9AB1EB0736F7BCE628">
    <w:name w:val="9DDA95A0D5554B9AB1EB0736F7BCE628"/>
    <w:rsid w:val="00FB236D"/>
  </w:style>
  <w:style w:type="paragraph" w:customStyle="1" w:styleId="4BEDCEDB23E24D4DB7AE4E955FD26355">
    <w:name w:val="4BEDCEDB23E24D4DB7AE4E955FD26355"/>
    <w:rsid w:val="00FB236D"/>
  </w:style>
  <w:style w:type="paragraph" w:customStyle="1" w:styleId="7D86EC9F9CBE4F2EB4F694400B41C4C5">
    <w:name w:val="7D86EC9F9CBE4F2EB4F694400B41C4C5"/>
    <w:rsid w:val="00FB236D"/>
  </w:style>
  <w:style w:type="paragraph" w:customStyle="1" w:styleId="A9A084B6F6FB449AB92274CDFCA7AE82">
    <w:name w:val="A9A084B6F6FB449AB92274CDFCA7AE82"/>
    <w:rsid w:val="00FB2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2021-05-24T00:00:00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amarbetsdokument" ma:contentTypeID="0x0101007A60771C5753A247A9E629B69FD0F51E0800102E4E41B8202F43AF5228197D560D39" ma:contentTypeVersion="15" ma:contentTypeDescription="Skapa ett nytt dokument." ma:contentTypeScope="" ma:versionID="f423b64574278602b4a655f84ed67a6e">
  <xsd:schema xmlns:xsd="http://www.w3.org/2001/XMLSchema" xmlns:xs="http://www.w3.org/2001/XMLSchema" xmlns:p="http://schemas.microsoft.com/office/2006/metadata/properties" xmlns:ns2="e00c6b76-80ea-44b2-9ed0-a1bf3e6c79e6" xmlns:ns3="1eabad80-5d2f-4f00-8949-0e1792a6dfaa" xmlns:ns4="b12d192c-9377-4210-bb1f-32eda0fc8fe5" targetNamespace="http://schemas.microsoft.com/office/2006/metadata/properties" ma:root="true" ma:fieldsID="289cc733fe5ab9993e4714b911be298f" ns2:_="" ns3:_="" ns4:_="">
    <xsd:import namespace="e00c6b76-80ea-44b2-9ed0-a1bf3e6c79e6"/>
    <xsd:import namespace="1eabad80-5d2f-4f00-8949-0e1792a6dfaa"/>
    <xsd:import namespace="b12d192c-9377-4210-bb1f-32eda0fc8fe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981e82ebe4b4d5f9c13c7dabad87fe8" minOccurs="0"/>
                <xsd:element ref="ns2:a519ed56bae04db7b1cc20f4b7bba040" minOccurs="0"/>
                <xsd:element ref="ns2:ACTCategor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c6b76-80ea-44b2-9ed0-a1bf3e6c79e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fd4b4c9-2fd8-45de-84ee-c42d34af5a82}" ma:internalName="TaxCatchAll" ma:showField="CatchAllData" ma:web="b12d192c-9377-4210-bb1f-32eda0fc8f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fd4b4c9-2fd8-45de-84ee-c42d34af5a82}" ma:internalName="TaxCatchAllLabel" ma:readOnly="true" ma:showField="CatchAllDataLabel" ma:web="b12d192c-9377-4210-bb1f-32eda0fc8f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81e82ebe4b4d5f9c13c7dabad87fe8" ma:index="10" nillable="true" ma:taxonomy="true" ma:internalName="c981e82ebe4b4d5f9c13c7dabad87fe8" ma:taxonomyFieldName="ACTLocation" ma:displayName="Plats" ma:fieldId="{c981e82e-be4b-4d5f-9c13-c7dabad87fe8}" ma:sspId="5683863f-99a1-4807-bf70-ef0c7bbca86e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2" nillable="true" ma:taxonomy="true" ma:internalName="a519ed56bae04db7b1cc20f4b7bba040" ma:taxonomyFieldName="ACTOrganisation" ma:displayName="Organisation" ma:default="" ma:fieldId="{a519ed56-bae0-4db7-b1cc-20f4b7bba040}" ma:sspId="5683863f-99a1-4807-bf70-ef0c7bbca86e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Category" ma:index="14" nillable="true" ma:displayName="Kategori" ma:format="Dropdown" ma:internalName="ACTCategory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bad80-5d2f-4f00-8949-0e1792a6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d192c-9377-4210-bb1f-32eda0fc8f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683863f-99a1-4807-bf70-ef0c7bbca86e" ContentTypeId="0x0101007A60771C5753A247A9E629B69FD0F51E0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0c6b76-80ea-44b2-9ed0-a1bf3e6c79e6"/>
    <c981e82ebe4b4d5f9c13c7dabad87fe8 xmlns="e00c6b76-80ea-44b2-9ed0-a1bf3e6c79e6">
      <Terms xmlns="http://schemas.microsoft.com/office/infopath/2007/PartnerControls"/>
    </c981e82ebe4b4d5f9c13c7dabad87fe8>
    <ACTCategory xmlns="e00c6b76-80ea-44b2-9ed0-a1bf3e6c79e6" xsi:nil="true"/>
    <a519ed56bae04db7b1cc20f4b7bba040 xmlns="e00c6b76-80ea-44b2-9ed0-a1bf3e6c79e6">
      <Terms xmlns="http://schemas.microsoft.com/office/infopath/2007/PartnerControls"/>
    </a519ed56bae04db7b1cc20f4b7bba04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333173-4437-42F5-A8BB-BBCFA1162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c6b76-80ea-44b2-9ed0-a1bf3e6c79e6"/>
    <ds:schemaRef ds:uri="1eabad80-5d2f-4f00-8949-0e1792a6dfaa"/>
    <ds:schemaRef ds:uri="b12d192c-9377-4210-bb1f-32eda0fc8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88D79-8226-430D-8021-AF452423335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D297922-61D7-42AD-9849-FA358C5D37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3838CF-D767-4CC1-AAFF-BC6553FA246B}">
  <ds:schemaRefs>
    <ds:schemaRef ds:uri="http://schemas.microsoft.com/office/2006/metadata/properties"/>
    <ds:schemaRef ds:uri="http://schemas.microsoft.com/office/infopath/2007/PartnerControls"/>
    <ds:schemaRef ds:uri="e00c6b76-80ea-44b2-9ed0-a1bf3e6c79e6"/>
  </ds:schemaRefs>
</ds:datastoreItem>
</file>

<file path=customXml/itemProps6.xml><?xml version="1.0" encoding="utf-8"?>
<ds:datastoreItem xmlns:ds="http://schemas.openxmlformats.org/officeDocument/2006/customXml" ds:itemID="{F7162A83-30A3-4373-90A1-24BDE3B8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28</TotalTime>
  <Pages>1</Pages>
  <Words>438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Älmhults Kommun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Roger Johansson</dc:creator>
  <cp:keywords/>
  <dc:description/>
  <cp:lastModifiedBy>Lena Andersson</cp:lastModifiedBy>
  <cp:revision>8</cp:revision>
  <cp:lastPrinted>2016-02-08T09:05:00Z</cp:lastPrinted>
  <dcterms:created xsi:type="dcterms:W3CDTF">2021-05-25T07:41:00Z</dcterms:created>
  <dcterms:modified xsi:type="dcterms:W3CDTF">2021-05-25T13:44:00Z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Carina.Glanshagen@almhult.se</vt:lpwstr>
  </property>
  <property fmtid="{D5CDD505-2E9C-101B-9397-08002B2CF9AE}" pid="5" name="MSIP_Label_a9e35c1d-0544-4444-bb99-5d9e66b4d885_SetDate">
    <vt:lpwstr>2020-10-01T11:38:53.3068958Z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0x0101007A60771C5753A247A9E629B69FD0F51E0800102E4E41B8202F43AF5228197D560D39</vt:lpwstr>
  </property>
  <property fmtid="{D5CDD505-2E9C-101B-9397-08002B2CF9AE}" pid="11" name="ACTOrganisation">
    <vt:lpwstr/>
  </property>
  <property fmtid="{D5CDD505-2E9C-101B-9397-08002B2CF9AE}" pid="12" name="ACTLocation">
    <vt:lpwstr/>
  </property>
</Properties>
</file>